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D5B4" w14:textId="1F9B298A" w:rsidR="000E7D0B" w:rsidRPr="00CC64AE" w:rsidRDefault="00A10762" w:rsidP="00BB1D4F">
      <w:pPr>
        <w:pStyle w:val="Heading2"/>
        <w:jc w:val="left"/>
        <w:rPr>
          <w:sz w:val="32"/>
          <w:szCs w:val="32"/>
        </w:rPr>
      </w:pPr>
      <w:r w:rsidRPr="00A1076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955320" wp14:editId="6C261846">
                <wp:simplePos x="0" y="0"/>
                <wp:positionH relativeFrom="column">
                  <wp:posOffset>5006340</wp:posOffset>
                </wp:positionH>
                <wp:positionV relativeFrom="paragraph">
                  <wp:posOffset>3810</wp:posOffset>
                </wp:positionV>
                <wp:extent cx="2070100" cy="8763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E61D1" w14:textId="77777777" w:rsidR="002039B9" w:rsidRDefault="002039B9" w:rsidP="00A107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Mail to:</w:t>
                            </w:r>
                          </w:p>
                          <w:p w14:paraId="6CADC698" w14:textId="3050D5FF" w:rsidR="00A10762" w:rsidRPr="00AA511C" w:rsidRDefault="00917C3A" w:rsidP="00A107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Farming Me</w:t>
                            </w:r>
                          </w:p>
                          <w:p w14:paraId="2F02684D" w14:textId="5A8BFCEA" w:rsidR="00A10762" w:rsidRPr="00AA511C" w:rsidRDefault="00A10762" w:rsidP="00A107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511C">
                              <w:rPr>
                                <w:sz w:val="18"/>
                                <w:szCs w:val="18"/>
                              </w:rPr>
                              <w:t>2239 Price Road</w:t>
                            </w:r>
                          </w:p>
                          <w:p w14:paraId="477285C2" w14:textId="0C7E24A0" w:rsidR="00AA511C" w:rsidRDefault="00AA511C" w:rsidP="00AA51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511C">
                              <w:rPr>
                                <w:sz w:val="18"/>
                                <w:szCs w:val="18"/>
                              </w:rPr>
                              <w:t>Darlington, Maryland 21034</w:t>
                            </w:r>
                          </w:p>
                          <w:p w14:paraId="5E4FD6E1" w14:textId="05959C6E" w:rsidR="004B7102" w:rsidRDefault="004B7102" w:rsidP="00AA51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Farmingme3@gmail.com</w:t>
                            </w:r>
                          </w:p>
                          <w:p w14:paraId="2FB9D588" w14:textId="77777777" w:rsidR="004B7102" w:rsidRDefault="004B7102" w:rsidP="00AA51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FB2C0F" w14:textId="77777777" w:rsidR="004B7102" w:rsidRPr="00AA511C" w:rsidRDefault="004B7102" w:rsidP="00AA51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5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2pt;margin-top:.3pt;width:163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">
                <v:textbox>
                  <w:txbxContent>
                    <w:p w14:paraId="282E61D1" w14:textId="77777777" w:rsidR="002039B9" w:rsidRDefault="002039B9" w:rsidP="00A107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Mail to:</w:t>
                      </w:r>
                    </w:p>
                    <w:p w14:paraId="6CADC698" w14:textId="3050D5FF" w:rsidR="00A10762" w:rsidRPr="00AA511C" w:rsidRDefault="00917C3A" w:rsidP="00A107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Farming Me</w:t>
                      </w:r>
                    </w:p>
                    <w:p w14:paraId="2F02684D" w14:textId="5A8BFCEA" w:rsidR="00A10762" w:rsidRPr="00AA511C" w:rsidRDefault="00A10762" w:rsidP="00A107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A511C">
                        <w:rPr>
                          <w:sz w:val="18"/>
                          <w:szCs w:val="18"/>
                        </w:rPr>
                        <w:t>2239 Price Road</w:t>
                      </w:r>
                    </w:p>
                    <w:p w14:paraId="477285C2" w14:textId="0C7E24A0" w:rsidR="00AA511C" w:rsidRDefault="00AA511C" w:rsidP="00AA51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A511C">
                        <w:rPr>
                          <w:sz w:val="18"/>
                          <w:szCs w:val="18"/>
                        </w:rPr>
                        <w:t>Darlington, Maryland 21034</w:t>
                      </w:r>
                    </w:p>
                    <w:p w14:paraId="5E4FD6E1" w14:textId="05959C6E" w:rsidR="004B7102" w:rsidRDefault="004B7102" w:rsidP="00AA51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Farmingme3@gmail.com</w:t>
                      </w:r>
                    </w:p>
                    <w:p w14:paraId="2FB9D588" w14:textId="77777777" w:rsidR="004B7102" w:rsidRDefault="004B7102" w:rsidP="00AA51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1FB2C0F" w14:textId="77777777" w:rsidR="004B7102" w:rsidRPr="00AA511C" w:rsidRDefault="004B7102" w:rsidP="00AA51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18A0">
        <w:rPr>
          <w:sz w:val="32"/>
          <w:szCs w:val="32"/>
        </w:rPr>
        <w:t xml:space="preserve"> </w:t>
      </w:r>
      <w:r w:rsidR="008018A0">
        <w:rPr>
          <w:noProof/>
        </w:rPr>
        <w:drawing>
          <wp:inline distT="0" distB="0" distL="0" distR="0" wp14:anchorId="22E2BF93" wp14:editId="6FDC3015">
            <wp:extent cx="26479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e Archer_Logo Mockups-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8A0">
        <w:rPr>
          <w:sz w:val="32"/>
          <w:szCs w:val="32"/>
        </w:rPr>
        <w:t xml:space="preserve">                                                         </w:t>
      </w:r>
    </w:p>
    <w:p w14:paraId="725518F6" w14:textId="05050012" w:rsidR="00CC64AE" w:rsidRPr="00132AEC" w:rsidRDefault="004B7102" w:rsidP="008018A0">
      <w:pPr>
        <w:pStyle w:val="Heading1"/>
        <w:spacing w:before="0" w:after="2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</w:t>
      </w:r>
      <w:r w:rsidR="00132AEC" w:rsidRPr="00132AEC">
        <w:rPr>
          <w:color w:val="ED7D31" w:themeColor="accent2"/>
          <w:sz w:val="28"/>
          <w:szCs w:val="28"/>
        </w:rPr>
        <w:t>THe</w:t>
      </w:r>
      <w:r w:rsidR="00132AEC">
        <w:rPr>
          <w:color w:val="auto"/>
          <w:sz w:val="28"/>
          <w:szCs w:val="28"/>
        </w:rPr>
        <w:t xml:space="preserve"> </w:t>
      </w:r>
      <w:r w:rsidR="00132AEC" w:rsidRPr="00132AEC">
        <w:rPr>
          <w:color w:val="ED7D31" w:themeColor="accent2"/>
          <w:sz w:val="28"/>
          <w:szCs w:val="28"/>
        </w:rPr>
        <w:t>20</w:t>
      </w:r>
      <w:r w:rsidR="006F6467">
        <w:rPr>
          <w:color w:val="ED7D31" w:themeColor="accent2"/>
          <w:sz w:val="28"/>
          <w:szCs w:val="28"/>
        </w:rPr>
        <w:t xml:space="preserve">22 </w:t>
      </w:r>
      <w:r w:rsidR="00132AEC" w:rsidRPr="00132AEC">
        <w:rPr>
          <w:color w:val="ED7D31" w:themeColor="accent2"/>
          <w:sz w:val="28"/>
          <w:szCs w:val="28"/>
        </w:rPr>
        <w:t>Summer</w:t>
      </w:r>
      <w:r w:rsidR="00873E81" w:rsidRPr="00132AEC">
        <w:rPr>
          <w:color w:val="ED7D31" w:themeColor="accent2"/>
          <w:sz w:val="28"/>
          <w:szCs w:val="28"/>
        </w:rPr>
        <w:t xml:space="preserve"> Experience</w:t>
      </w:r>
    </w:p>
    <w:tbl>
      <w:tblPr>
        <w:tblW w:w="5119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321"/>
      </w:tblGrid>
      <w:tr w:rsidR="000E7D0B" w14:paraId="10764475" w14:textId="77777777" w:rsidTr="0022328B">
        <w:trPr>
          <w:trHeight w:val="12301"/>
        </w:trPr>
        <w:tc>
          <w:tcPr>
            <w:tcW w:w="1132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tbl>
            <w:tblPr>
              <w:tblW w:w="4999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387"/>
              <w:gridCol w:w="4902"/>
            </w:tblGrid>
            <w:tr w:rsidR="000E7D0B" w14:paraId="01369EEB" w14:textId="77777777" w:rsidTr="0022328B">
              <w:trPr>
                <w:trHeight w:val="511"/>
              </w:trPr>
              <w:tc>
                <w:tcPr>
                  <w:tcW w:w="6388" w:type="dxa"/>
                  <w:vAlign w:val="center"/>
                </w:tcPr>
                <w:p w14:paraId="16FFDA1A" w14:textId="28A9CFEE" w:rsidR="000E7D0B" w:rsidRPr="00136484" w:rsidRDefault="00132AEC">
                  <w:pPr>
                    <w:rPr>
                      <w:sz w:val="20"/>
                      <w:szCs w:val="20"/>
                    </w:rPr>
                  </w:pPr>
                  <w:r w:rsidRPr="00136484">
                    <w:rPr>
                      <w:b/>
                      <w:bCs/>
                      <w:sz w:val="20"/>
                      <w:szCs w:val="20"/>
                    </w:rPr>
                    <w:t>Experience</w:t>
                  </w:r>
                  <w:r w:rsidR="00136484" w:rsidRPr="00136484">
                    <w:rPr>
                      <w:b/>
                      <w:bCs/>
                      <w:sz w:val="20"/>
                      <w:szCs w:val="20"/>
                    </w:rPr>
                    <w:t xml:space="preserve"> Selection</w:t>
                  </w:r>
                  <w:r w:rsidRPr="00136484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123FBB" w:rsidRPr="00136484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6F6467" w:rsidRPr="006F6467">
                    <w:rPr>
                      <w:b/>
                      <w:bCs/>
                      <w:color w:val="00B050"/>
                      <w:sz w:val="20"/>
                      <w:szCs w:val="20"/>
                    </w:rPr>
                    <w:t>June 2</w:t>
                  </w:r>
                  <w:r w:rsidR="00914322">
                    <w:rPr>
                      <w:b/>
                      <w:bCs/>
                      <w:color w:val="00B050"/>
                      <w:sz w:val="20"/>
                      <w:szCs w:val="20"/>
                    </w:rPr>
                    <w:t>1-</w:t>
                  </w:r>
                  <w:proofErr w:type="gramStart"/>
                  <w:r w:rsidR="00914322">
                    <w:rPr>
                      <w:b/>
                      <w:bCs/>
                      <w:color w:val="00B050"/>
                      <w:sz w:val="20"/>
                      <w:szCs w:val="20"/>
                    </w:rPr>
                    <w:t>24</w:t>
                  </w:r>
                  <w:r w:rsidR="00123FBB" w:rsidRPr="006F6467">
                    <w:rPr>
                      <w:b/>
                      <w:bCs/>
                      <w:color w:val="00B050"/>
                      <w:sz w:val="20"/>
                      <w:szCs w:val="20"/>
                    </w:rPr>
                    <w:t xml:space="preserve">  </w:t>
                  </w:r>
                  <w:r w:rsidR="006F6467" w:rsidRPr="006F6467">
                    <w:rPr>
                      <w:b/>
                      <w:bCs/>
                      <w:color w:val="5B9BD5" w:themeColor="accent1"/>
                      <w:sz w:val="20"/>
                      <w:szCs w:val="20"/>
                    </w:rPr>
                    <w:t>June</w:t>
                  </w:r>
                  <w:proofErr w:type="gramEnd"/>
                  <w:r w:rsidR="006F6467" w:rsidRPr="006F6467">
                    <w:rPr>
                      <w:b/>
                      <w:bCs/>
                      <w:color w:val="5B9BD5" w:themeColor="accent1"/>
                      <w:sz w:val="20"/>
                      <w:szCs w:val="20"/>
                    </w:rPr>
                    <w:t xml:space="preserve"> 27-30</w:t>
                  </w:r>
                  <w:r w:rsidR="00123FBB" w:rsidRPr="006F6467">
                    <w:rPr>
                      <w:b/>
                      <w:bCs/>
                      <w:color w:val="5B9BD5" w:themeColor="accent1"/>
                      <w:sz w:val="20"/>
                      <w:szCs w:val="20"/>
                    </w:rPr>
                    <w:t xml:space="preserve">     </w:t>
                  </w:r>
                  <w:r w:rsidR="006F6467" w:rsidRPr="006F6467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>July Play Day: 13</w:t>
                  </w:r>
                  <w:r w:rsidR="006F6467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 xml:space="preserve">, </w:t>
                  </w:r>
                  <w:r w:rsidR="006F6467" w:rsidRPr="006F6467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>20</w:t>
                  </w:r>
                  <w:r w:rsidR="006F6467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 xml:space="preserve">, </w:t>
                  </w:r>
                  <w:r w:rsidR="006F6467" w:rsidRPr="006F6467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>27</w:t>
                  </w:r>
                  <w:r w:rsidR="00123FBB" w:rsidRPr="006F6467">
                    <w:rPr>
                      <w:b/>
                      <w:bCs/>
                      <w:color w:val="C45911" w:themeColor="accent2" w:themeShade="BF"/>
                      <w:sz w:val="20"/>
                      <w:szCs w:val="20"/>
                    </w:rPr>
                    <w:t xml:space="preserve">                                    </w:t>
                  </w:r>
                </w:p>
              </w:tc>
              <w:tc>
                <w:tcPr>
                  <w:tcW w:w="4902" w:type="dxa"/>
                  <w:vAlign w:val="center"/>
                </w:tcPr>
                <w:p w14:paraId="705ED5A2" w14:textId="28A95C8B" w:rsidR="000E7D0B" w:rsidRDefault="00FF2AF6" w:rsidP="00C71C79">
                  <w:pPr>
                    <w:ind w:left="0"/>
                  </w:pPr>
                  <w:r>
                    <w:t xml:space="preserve"> Date</w:t>
                  </w:r>
                  <w:r w:rsidR="00C71C79">
                    <w:t xml:space="preserve"> Re</w:t>
                  </w:r>
                  <w:r w:rsidR="00873E81">
                    <w:t>ceiv</w:t>
                  </w:r>
                  <w:r w:rsidR="00C71C79">
                    <w:t>ed</w:t>
                  </w:r>
                  <w:r>
                    <w:t>:</w:t>
                  </w:r>
                </w:p>
              </w:tc>
            </w:tr>
          </w:tbl>
          <w:p w14:paraId="277B429D" w14:textId="0703E849" w:rsidR="000E7D0B" w:rsidRPr="00873E81" w:rsidRDefault="006C52F0">
            <w:pPr>
              <w:pStyle w:val="Heading3"/>
              <w:rPr>
                <w:u w:val="single"/>
              </w:rPr>
            </w:pPr>
            <w:r w:rsidRPr="00873E81">
              <w:rPr>
                <w:u w:val="single"/>
              </w:rPr>
              <w:t>P</w:t>
            </w:r>
            <w:r w:rsidR="00873E81" w:rsidRPr="00873E81">
              <w:rPr>
                <w:u w:val="single"/>
              </w:rPr>
              <w:t>articipant</w:t>
            </w:r>
            <w:r w:rsidR="00FF2AF6" w:rsidRPr="00873E81">
              <w:rPr>
                <w:u w:val="single"/>
              </w:rPr>
              <w:t xml:space="preserve"> </w:t>
            </w:r>
            <w:r w:rsidRPr="00873E81">
              <w:rPr>
                <w:u w:val="single"/>
              </w:rPr>
              <w:t xml:space="preserve"> INFORMATION</w:t>
            </w:r>
          </w:p>
          <w:p w14:paraId="0C187C80" w14:textId="371E721C" w:rsidR="00FF2AF6" w:rsidRDefault="00FF2AF6" w:rsidP="00FF2AF6">
            <w:r>
              <w:t>Last Name________________________________________ First Name_________________________________ Preferred Name________________________________</w:t>
            </w:r>
          </w:p>
          <w:p w14:paraId="48261F2A" w14:textId="260C74AA" w:rsidR="00FF2AF6" w:rsidRPr="00FF2AF6" w:rsidRDefault="00FF2AF6" w:rsidP="00FF2AF6">
            <w:r>
              <w:t>Gender:  M F  Date of Birth:___________________________ School: ___________________________________T-shirt size: ___________________________________</w:t>
            </w:r>
          </w:p>
          <w:p w14:paraId="24ED001B" w14:textId="59C9972A" w:rsidR="000E7D0B" w:rsidRPr="00873E81" w:rsidRDefault="00FF2AF6">
            <w:pPr>
              <w:pStyle w:val="Heading3"/>
              <w:rPr>
                <w:u w:val="single"/>
              </w:rPr>
            </w:pPr>
            <w:r w:rsidRPr="00873E81">
              <w:rPr>
                <w:u w:val="single"/>
              </w:rPr>
              <w:t>Parent/Guardian Information</w:t>
            </w:r>
          </w:p>
          <w:p w14:paraId="3329C162" w14:textId="1B9BF53C" w:rsidR="000E7D0B" w:rsidRDefault="000E7D0B">
            <w:pPr>
              <w:pStyle w:val="Heading4"/>
            </w:pPr>
          </w:p>
          <w:p w14:paraId="491BAD67" w14:textId="3C852334" w:rsidR="00FF2AF6" w:rsidRDefault="00FF2AF6" w:rsidP="00FF2AF6">
            <w:r>
              <w:t>Last Name: ______________________________________First Name:_______________________________________________________________________________</w:t>
            </w:r>
          </w:p>
          <w:p w14:paraId="5AA4464D" w14:textId="52E9E2FB" w:rsidR="00FF2AF6" w:rsidRPr="00FF2AF6" w:rsidRDefault="00FF2AF6" w:rsidP="00FF2AF6">
            <w:r>
              <w:t>Home Address: ___________________________________________________________________________________________________________________________</w:t>
            </w:r>
          </w:p>
          <w:p w14:paraId="79795DD9" w14:textId="17CC35E3" w:rsidR="00FF2AF6" w:rsidRDefault="00FF2AF6" w:rsidP="00FF2AF6">
            <w:r>
              <w:t>City: ___________________________________________ State: ____________________________________ Zip Code: _______________________________________</w:t>
            </w:r>
          </w:p>
          <w:p w14:paraId="26A691D2" w14:textId="77777777" w:rsidR="00FF2AF6" w:rsidRDefault="00FF2AF6" w:rsidP="00FF2AF6">
            <w:r>
              <w:t>Home Phone: (     )________________________________ Cell Phone:  (     ) ___________________________ Work Phone:  (     ) ________________________________</w:t>
            </w:r>
          </w:p>
          <w:p w14:paraId="103BF533" w14:textId="189D6288" w:rsidR="00FF2AF6" w:rsidRDefault="00FF2AF6" w:rsidP="00FF2AF6">
            <w:r>
              <w:t xml:space="preserve">Parent Email: _____________________________________________________________________________________________________________________________ </w:t>
            </w:r>
          </w:p>
          <w:p w14:paraId="164623AE" w14:textId="4AA9D870" w:rsidR="00FF2AF6" w:rsidRDefault="00123FBB" w:rsidP="00FF2AF6">
            <w:r>
              <w:t>*we will send text alerts for emergency situations: _______________________________________________________________________________________________</w:t>
            </w:r>
          </w:p>
          <w:p w14:paraId="5D1BB701" w14:textId="5CC9A4E7" w:rsidR="000E7D0B" w:rsidRDefault="006C52F0">
            <w:r w:rsidRPr="00136484">
              <w:rPr>
                <w:b/>
                <w:bCs/>
              </w:rPr>
              <w:t>Please indicate primary insurance</w:t>
            </w:r>
            <w:r>
              <w:t xml:space="preserve">: </w:t>
            </w:r>
          </w:p>
          <w:tbl>
            <w:tblPr>
              <w:tblW w:w="11378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3039"/>
              <w:gridCol w:w="1889"/>
              <w:gridCol w:w="2274"/>
              <w:gridCol w:w="2342"/>
              <w:gridCol w:w="30"/>
              <w:gridCol w:w="30"/>
              <w:gridCol w:w="594"/>
              <w:gridCol w:w="30"/>
              <w:gridCol w:w="1061"/>
              <w:gridCol w:w="89"/>
            </w:tblGrid>
            <w:tr w:rsidR="00E72B55" w14:paraId="6E73AE1E" w14:textId="6B76C847" w:rsidTr="0022328B">
              <w:trPr>
                <w:trHeight w:val="659"/>
              </w:trPr>
              <w:tc>
                <w:tcPr>
                  <w:tcW w:w="3039" w:type="dxa"/>
                  <w:vAlign w:val="center"/>
                </w:tcPr>
                <w:p w14:paraId="0B4881CD" w14:textId="77777777" w:rsidR="00E72B55" w:rsidRDefault="00E72B55">
                  <w:r>
                    <w:t>Subscriber’s name:</w:t>
                  </w:r>
                </w:p>
              </w:tc>
              <w:tc>
                <w:tcPr>
                  <w:tcW w:w="1889" w:type="dxa"/>
                  <w:vAlign w:val="center"/>
                </w:tcPr>
                <w:p w14:paraId="0CB31315" w14:textId="77777777" w:rsidR="00E72B55" w:rsidRDefault="00E72B55">
                  <w:r>
                    <w:t>Birth date:</w:t>
                  </w:r>
                </w:p>
              </w:tc>
              <w:tc>
                <w:tcPr>
                  <w:tcW w:w="2274" w:type="dxa"/>
                  <w:vAlign w:val="center"/>
                </w:tcPr>
                <w:p w14:paraId="4CEFD589" w14:textId="77777777" w:rsidR="00E72B55" w:rsidRDefault="00E72B55">
                  <w:r>
                    <w:t>Group no.:</w:t>
                  </w:r>
                </w:p>
              </w:tc>
              <w:tc>
                <w:tcPr>
                  <w:tcW w:w="2342" w:type="dxa"/>
                  <w:vAlign w:val="center"/>
                </w:tcPr>
                <w:p w14:paraId="27DFB87F" w14:textId="77777777" w:rsidR="00E72B55" w:rsidRDefault="00E72B55">
                  <w:r>
                    <w:t>Policy no.:</w:t>
                  </w:r>
                </w:p>
              </w:tc>
              <w:tc>
                <w:tcPr>
                  <w:tcW w:w="30" w:type="dxa"/>
                </w:tcPr>
                <w:p w14:paraId="16FAE521" w14:textId="77777777" w:rsidR="00E72B55" w:rsidRDefault="00E72B55"/>
              </w:tc>
              <w:tc>
                <w:tcPr>
                  <w:tcW w:w="30" w:type="dxa"/>
                </w:tcPr>
                <w:p w14:paraId="2D700B33" w14:textId="4B04ECBD" w:rsidR="00E72B55" w:rsidRDefault="00E72B55"/>
              </w:tc>
              <w:tc>
                <w:tcPr>
                  <w:tcW w:w="594" w:type="dxa"/>
                </w:tcPr>
                <w:p w14:paraId="0683EF37" w14:textId="341BE6BF" w:rsidR="00E72B55" w:rsidRDefault="00E72B55"/>
              </w:tc>
              <w:tc>
                <w:tcPr>
                  <w:tcW w:w="30" w:type="dxa"/>
                </w:tcPr>
                <w:p w14:paraId="5EB717DD" w14:textId="3BE976EB" w:rsidR="00E72B55" w:rsidRDefault="00E72B55"/>
              </w:tc>
              <w:tc>
                <w:tcPr>
                  <w:tcW w:w="1061" w:type="dxa"/>
                </w:tcPr>
                <w:p w14:paraId="266FBB84" w14:textId="342A882E" w:rsidR="00E72B55" w:rsidRDefault="00E72B55"/>
              </w:tc>
              <w:tc>
                <w:tcPr>
                  <w:tcW w:w="89" w:type="dxa"/>
                </w:tcPr>
                <w:p w14:paraId="46EE38AA" w14:textId="230C3591" w:rsidR="00E72B55" w:rsidRDefault="00E72B55"/>
              </w:tc>
            </w:tr>
            <w:tr w:rsidR="00E72B55" w14:paraId="6F1E6992" w14:textId="3C00A8C0" w:rsidTr="0022328B">
              <w:trPr>
                <w:trHeight w:val="175"/>
              </w:trPr>
              <w:tc>
                <w:tcPr>
                  <w:tcW w:w="3039" w:type="dxa"/>
                  <w:vAlign w:val="center"/>
                </w:tcPr>
                <w:p w14:paraId="66EB9D46" w14:textId="716A2907" w:rsidR="00E72B55" w:rsidRDefault="00E72B55"/>
              </w:tc>
              <w:tc>
                <w:tcPr>
                  <w:tcW w:w="1889" w:type="dxa"/>
                  <w:vAlign w:val="center"/>
                </w:tcPr>
                <w:p w14:paraId="4E8B46ED" w14:textId="3E62AD45" w:rsidR="00E72B55" w:rsidRDefault="00E72B55"/>
              </w:tc>
              <w:tc>
                <w:tcPr>
                  <w:tcW w:w="2274" w:type="dxa"/>
                  <w:vAlign w:val="center"/>
                </w:tcPr>
                <w:p w14:paraId="502CDE85" w14:textId="677F8197" w:rsidR="00E72B55" w:rsidRDefault="00E72B55"/>
              </w:tc>
              <w:tc>
                <w:tcPr>
                  <w:tcW w:w="2342" w:type="dxa"/>
                  <w:vAlign w:val="center"/>
                </w:tcPr>
                <w:p w14:paraId="646167C9" w14:textId="56ACB71B" w:rsidR="00E72B55" w:rsidRDefault="00E72B55"/>
              </w:tc>
              <w:tc>
                <w:tcPr>
                  <w:tcW w:w="30" w:type="dxa"/>
                </w:tcPr>
                <w:p w14:paraId="339AFC4C" w14:textId="77777777" w:rsidR="00E72B55" w:rsidRDefault="00E72B55"/>
              </w:tc>
              <w:tc>
                <w:tcPr>
                  <w:tcW w:w="30" w:type="dxa"/>
                </w:tcPr>
                <w:p w14:paraId="12F9F79F" w14:textId="3234EDFE" w:rsidR="00E72B55" w:rsidRDefault="00E72B55"/>
              </w:tc>
              <w:tc>
                <w:tcPr>
                  <w:tcW w:w="594" w:type="dxa"/>
                </w:tcPr>
                <w:p w14:paraId="62503C45" w14:textId="3E6A66E3" w:rsidR="00E72B55" w:rsidRDefault="00E72B55"/>
              </w:tc>
              <w:tc>
                <w:tcPr>
                  <w:tcW w:w="30" w:type="dxa"/>
                </w:tcPr>
                <w:p w14:paraId="0161D804" w14:textId="0E7CBC4B" w:rsidR="00E72B55" w:rsidRDefault="00E72B55"/>
              </w:tc>
              <w:tc>
                <w:tcPr>
                  <w:tcW w:w="1061" w:type="dxa"/>
                </w:tcPr>
                <w:p w14:paraId="7C501D73" w14:textId="311B5A3E" w:rsidR="00E72B55" w:rsidRDefault="00E72B55"/>
              </w:tc>
              <w:tc>
                <w:tcPr>
                  <w:tcW w:w="89" w:type="dxa"/>
                </w:tcPr>
                <w:p w14:paraId="0056A32C" w14:textId="27798781" w:rsidR="00E72B55" w:rsidRDefault="00E72B55"/>
              </w:tc>
            </w:tr>
          </w:tbl>
          <w:p w14:paraId="7CC50125" w14:textId="6EDC036A" w:rsidR="000E7D0B" w:rsidRDefault="006C52F0" w:rsidP="00D02ABF">
            <w:pPr>
              <w:ind w:left="0"/>
            </w:pPr>
            <w:r>
              <w:t xml:space="preserve"> </w:t>
            </w:r>
            <w:r w:rsidR="00D02ABF">
              <w:t>R</w:t>
            </w:r>
            <w:r>
              <w:t xml:space="preserve">elationship to subscriber: </w:t>
            </w:r>
          </w:p>
          <w:p w14:paraId="050D3FD6" w14:textId="24452B06" w:rsidR="000E7D0B" w:rsidRPr="00873E81" w:rsidRDefault="006C52F0">
            <w:pPr>
              <w:pStyle w:val="Heading3"/>
              <w:rPr>
                <w:u w:val="single"/>
              </w:rPr>
            </w:pPr>
            <w:r w:rsidRPr="00873E81">
              <w:rPr>
                <w:u w:val="single"/>
              </w:rPr>
              <w:t>IN CASE OF EMERGENCY</w:t>
            </w:r>
          </w:p>
          <w:tbl>
            <w:tblPr>
              <w:tblW w:w="4998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335"/>
              <w:gridCol w:w="2254"/>
              <w:gridCol w:w="1709"/>
              <w:gridCol w:w="1988"/>
            </w:tblGrid>
            <w:tr w:rsidR="000E7D0B" w14:paraId="2AC506FA" w14:textId="77777777" w:rsidTr="0022328B">
              <w:trPr>
                <w:trHeight w:val="537"/>
              </w:trPr>
              <w:tc>
                <w:tcPr>
                  <w:tcW w:w="5336" w:type="dxa"/>
                  <w:vAlign w:val="center"/>
                </w:tcPr>
                <w:p w14:paraId="68569FE7" w14:textId="77777777" w:rsidR="000E7D0B" w:rsidRDefault="006C52F0">
                  <w:r>
                    <w:t>Name of local friend or relative (not living at same address):</w:t>
                  </w:r>
                </w:p>
              </w:tc>
              <w:tc>
                <w:tcPr>
                  <w:tcW w:w="2254" w:type="dxa"/>
                  <w:vAlign w:val="center"/>
                </w:tcPr>
                <w:p w14:paraId="5E41435D" w14:textId="131FAA40" w:rsidR="000E7D0B" w:rsidRDefault="006C52F0">
                  <w:r>
                    <w:t>Relationship:</w:t>
                  </w:r>
                </w:p>
              </w:tc>
              <w:tc>
                <w:tcPr>
                  <w:tcW w:w="1709" w:type="dxa"/>
                  <w:vAlign w:val="center"/>
                </w:tcPr>
                <w:p w14:paraId="08C22B45" w14:textId="73696F2B" w:rsidR="000E7D0B" w:rsidRDefault="000B70E2">
                  <w:r>
                    <w:t>Home phone #</w:t>
                  </w:r>
                  <w:r w:rsidR="006C52F0">
                    <w:t>:</w:t>
                  </w:r>
                </w:p>
              </w:tc>
              <w:tc>
                <w:tcPr>
                  <w:tcW w:w="1988" w:type="dxa"/>
                  <w:vAlign w:val="center"/>
                </w:tcPr>
                <w:p w14:paraId="1C02996F" w14:textId="1736E193" w:rsidR="000E7D0B" w:rsidRDefault="006C52F0">
                  <w:r>
                    <w:t xml:space="preserve">Work phone </w:t>
                  </w:r>
                  <w:r w:rsidR="000B70E2">
                    <w:t>#</w:t>
                  </w:r>
                  <w:r>
                    <w:t>:</w:t>
                  </w:r>
                </w:p>
              </w:tc>
            </w:tr>
            <w:tr w:rsidR="000E7D0B" w14:paraId="0CA025B1" w14:textId="77777777" w:rsidTr="0022328B">
              <w:trPr>
                <w:trHeight w:val="511"/>
              </w:trPr>
              <w:tc>
                <w:tcPr>
                  <w:tcW w:w="5336" w:type="dxa"/>
                  <w:vAlign w:val="center"/>
                </w:tcPr>
                <w:p w14:paraId="63A95B84" w14:textId="260734BA" w:rsidR="000E7D0B" w:rsidRDefault="000E7D0B"/>
              </w:tc>
              <w:tc>
                <w:tcPr>
                  <w:tcW w:w="2254" w:type="dxa"/>
                  <w:vAlign w:val="center"/>
                </w:tcPr>
                <w:p w14:paraId="7328C7B8" w14:textId="7D239337" w:rsidR="000E7D0B" w:rsidRDefault="000E7D0B"/>
              </w:tc>
              <w:tc>
                <w:tcPr>
                  <w:tcW w:w="1709" w:type="dxa"/>
                  <w:vAlign w:val="center"/>
                </w:tcPr>
                <w:p w14:paraId="7E82C5D7" w14:textId="158E796E" w:rsidR="000E7D0B" w:rsidRDefault="000E7D0B"/>
              </w:tc>
              <w:tc>
                <w:tcPr>
                  <w:tcW w:w="1988" w:type="dxa"/>
                  <w:vAlign w:val="center"/>
                </w:tcPr>
                <w:p w14:paraId="79ECCDCD" w14:textId="18751668" w:rsidR="000E7D0B" w:rsidRDefault="000E7D0B"/>
              </w:tc>
            </w:tr>
          </w:tbl>
          <w:p w14:paraId="737274EF" w14:textId="28A08047" w:rsidR="00D02ABF" w:rsidRPr="00873E81" w:rsidRDefault="00D02ABF" w:rsidP="00D02ABF">
            <w:pPr>
              <w:pStyle w:val="Heading3"/>
              <w:rPr>
                <w:u w:val="single"/>
              </w:rPr>
            </w:pPr>
            <w:r w:rsidRPr="00873E81">
              <w:rPr>
                <w:u w:val="single"/>
              </w:rPr>
              <w:t xml:space="preserve">MEDICAL INFORMATION    </w:t>
            </w:r>
          </w:p>
          <w:p w14:paraId="1DAFF6C6" w14:textId="68386959" w:rsidR="00E72B55" w:rsidRDefault="00E72B55">
            <w:r>
              <w:t>Food Allergies:___________________________________________________ Environmental Allergies: ______________________________________________________</w:t>
            </w:r>
          </w:p>
          <w:p w14:paraId="0710488F" w14:textId="01698344" w:rsidR="00E72B55" w:rsidRDefault="00E72B55">
            <w:r>
              <w:t xml:space="preserve">                          ___________________________________________________                                              ______________________________________________________</w:t>
            </w:r>
          </w:p>
          <w:p w14:paraId="51D3C242" w14:textId="6B4ACEF0" w:rsidR="00E72B55" w:rsidRDefault="00E72B55">
            <w:r>
              <w:t xml:space="preserve">                         ___________________________________________________                                               ______________________________________________________</w:t>
            </w:r>
          </w:p>
          <w:p w14:paraId="23930FC6" w14:textId="5828B3FF" w:rsidR="00E72B55" w:rsidRDefault="00E72B55">
            <w:r>
              <w:t>Physician Phone Number:</w:t>
            </w:r>
            <w:r w:rsidR="00D02ABF">
              <w:t xml:space="preserve"> (     )</w:t>
            </w:r>
            <w:r>
              <w:t>_________________________________________  Date of last Tetanus Shot: _________________________________</w:t>
            </w:r>
            <w:r w:rsidR="00D02ABF">
              <w:t>________________</w:t>
            </w:r>
          </w:p>
          <w:p w14:paraId="246A9093" w14:textId="38F6FF63" w:rsidR="00E72B55" w:rsidRDefault="00E72B55" w:rsidP="0022328B">
            <w:r>
              <w:t>Diagnosis: ___________________________________________________________</w:t>
            </w:r>
            <w:r w:rsidR="00D02ABF">
              <w:t xml:space="preserve">Current </w:t>
            </w:r>
            <w:r>
              <w:t>Medications: ___________________________________________</w:t>
            </w:r>
            <w:r w:rsidR="00D02ABF">
              <w:t>________</w:t>
            </w:r>
          </w:p>
          <w:p w14:paraId="57AD0E7F" w14:textId="4B25D456" w:rsidR="00E72B55" w:rsidRDefault="00E72B55"/>
          <w:p w14:paraId="628CE5A4" w14:textId="054FB89E" w:rsidR="0022328B" w:rsidRDefault="0022328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7905CF7" wp14:editId="303E0765">
                      <wp:simplePos x="0" y="0"/>
                      <wp:positionH relativeFrom="column">
                        <wp:posOffset>4596765</wp:posOffset>
                      </wp:positionH>
                      <wp:positionV relativeFrom="paragraph">
                        <wp:posOffset>118110</wp:posOffset>
                      </wp:positionV>
                      <wp:extent cx="2352675" cy="2226945"/>
                      <wp:effectExtent l="0" t="0" r="9525" b="82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226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44EEC" w14:textId="753DED0A" w:rsidR="00A10762" w:rsidRPr="00132AEC" w:rsidRDefault="00132AEC" w:rsidP="00A107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32AE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6F646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Pr="00132AE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Summer Experiences</w:t>
                                  </w:r>
                                </w:p>
                                <w:p w14:paraId="227C9F81" w14:textId="6F71F999" w:rsidR="00132AEC" w:rsidRPr="00132AEC" w:rsidRDefault="00132AEC" w:rsidP="00C5308A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132AEC">
                                    <w:rPr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June 2</w:t>
                                  </w:r>
                                  <w:r w:rsidR="00914322">
                                    <w:rPr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 xml:space="preserve">1-24 </w:t>
                                  </w:r>
                                  <w:r w:rsidRPr="00132AEC">
                                    <w:rPr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 xml:space="preserve"> Ages 7-1</w:t>
                                  </w:r>
                                  <w:r w:rsidR="006F6467">
                                    <w:rPr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4CF80373" w14:textId="614A7B20" w:rsidR="00132AEC" w:rsidRDefault="00132AEC" w:rsidP="00C5308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2AEC">
                                    <w:rPr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$3</w:t>
                                  </w:r>
                                  <w:r w:rsidR="006F6467">
                                    <w:rPr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 xml:space="preserve">40 </w:t>
                                  </w:r>
                                  <w:r w:rsidRPr="00132AEC">
                                    <w:rPr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6F6467">
                                    <w:rPr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  <w:r w:rsidRPr="00132AEC">
                                    <w:rPr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6E36E51F" w14:textId="2DF414EF" w:rsidR="00132AEC" w:rsidRPr="00132AEC" w:rsidRDefault="00132AEC" w:rsidP="00C5308A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132AEC">
                                    <w:rPr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 xml:space="preserve">June </w:t>
                                  </w:r>
                                  <w:r w:rsidR="006F6467">
                                    <w:rPr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>27-</w:t>
                                  </w:r>
                                  <w:r w:rsidRPr="00132AEC">
                                    <w:rPr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>Ju</w:t>
                                  </w:r>
                                  <w:r w:rsidR="006F6467">
                                    <w:rPr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>ne 30</w:t>
                                  </w:r>
                                  <w:r w:rsidRPr="00132AEC">
                                    <w:rPr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 xml:space="preserve"> Ages </w:t>
                                  </w:r>
                                  <w:r w:rsidR="006F6467">
                                    <w:rPr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>7-12</w:t>
                                  </w:r>
                                </w:p>
                                <w:p w14:paraId="3BC83A78" w14:textId="3FDDE3BB" w:rsidR="00132AEC" w:rsidRPr="00132AEC" w:rsidRDefault="00132AEC" w:rsidP="00C5308A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132AEC">
                                    <w:rPr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>$3</w:t>
                                  </w:r>
                                  <w:r w:rsidR="006F6467">
                                    <w:rPr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 xml:space="preserve">40 </w:t>
                                  </w:r>
                                  <w:r w:rsidRPr="00132AEC">
                                    <w:rPr>
                                      <w:color w:val="2E74B5" w:themeColor="accent1" w:themeShade="BF"/>
                                      <w:sz w:val="20"/>
                                      <w:szCs w:val="20"/>
                                    </w:rPr>
                                    <w:t>(4 day)</w:t>
                                  </w:r>
                                </w:p>
                                <w:p w14:paraId="2E183482" w14:textId="68CED1E8" w:rsidR="002039B9" w:rsidRPr="00132AEC" w:rsidRDefault="00132AEC" w:rsidP="00C5308A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32AEC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July 13</w:t>
                                  </w:r>
                                  <w:r w:rsidR="006F6467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, 20, 27</w:t>
                                  </w:r>
                                  <w:r w:rsidRPr="00132AEC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 xml:space="preserve"> Ages 5-</w:t>
                                  </w:r>
                                  <w:r w:rsidR="006F6467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14:paraId="7C89AC79" w14:textId="77777777" w:rsidR="00B23D95" w:rsidRDefault="006F6467" w:rsidP="00C5308A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Play Day Wednesdays</w:t>
                                  </w:r>
                                  <w:r w:rsidR="00B23D95"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7D26923" w14:textId="539DD6E2" w:rsidR="00132AEC" w:rsidRDefault="00B23D95" w:rsidP="00C5308A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$85 per day</w:t>
                                  </w:r>
                                </w:p>
                                <w:p w14:paraId="17D1CA46" w14:textId="21BE2029" w:rsidR="00B23D95" w:rsidRDefault="00B23D95" w:rsidP="00C5308A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C45911" w:themeColor="accent2" w:themeShade="BF"/>
                                      <w:sz w:val="20"/>
                                      <w:szCs w:val="20"/>
                                    </w:rPr>
                                    <w:t>Pay as you play</w:t>
                                  </w:r>
                                </w:p>
                                <w:p w14:paraId="0E616897" w14:textId="56CF6E4B" w:rsidR="000B70E2" w:rsidRDefault="00B23D95" w:rsidP="000B70E2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A57209">
                                    <w:rPr>
                                      <w:sz w:val="20"/>
                                      <w:szCs w:val="20"/>
                                    </w:rPr>
                                    <w:t>Pay by cash</w:t>
                                  </w:r>
                                  <w:r w:rsidR="00D73C26">
                                    <w:rPr>
                                      <w:sz w:val="20"/>
                                      <w:szCs w:val="20"/>
                                    </w:rPr>
                                    <w:t xml:space="preserve"> or check to:</w:t>
                                  </w:r>
                                  <w:r w:rsidR="000B70E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F6467">
                                    <w:rPr>
                                      <w:sz w:val="20"/>
                                      <w:szCs w:val="20"/>
                                    </w:rPr>
                                    <w:t>Farming Me</w:t>
                                  </w:r>
                                </w:p>
                                <w:p w14:paraId="1E467083" w14:textId="0233AE47" w:rsidR="000B70E2" w:rsidRDefault="00B23D95" w:rsidP="00132A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  <w:r w:rsidR="00132AEC">
                                    <w:rPr>
                                      <w:sz w:val="20"/>
                                      <w:szCs w:val="20"/>
                                    </w:rPr>
                                    <w:t>VENMO- Raine Archer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05C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61.95pt;margin-top:9.3pt;width:185.25pt;height:17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">
                      <v:textbox>
                        <w:txbxContent>
                          <w:p w14:paraId="1E644EEC" w14:textId="753DED0A" w:rsidR="00A10762" w:rsidRPr="00132AEC" w:rsidRDefault="00132AEC" w:rsidP="00A107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2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6F64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  <w:r w:rsidRPr="00132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Summer Experiences</w:t>
                            </w:r>
                          </w:p>
                          <w:p w14:paraId="227C9F81" w14:textId="6F71F999" w:rsidR="00132AEC" w:rsidRPr="00132AEC" w:rsidRDefault="00132AEC" w:rsidP="00C5308A">
                            <w:pPr>
                              <w:jc w:val="center"/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132AEC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>June 2</w:t>
                            </w:r>
                            <w:r w:rsidR="00914322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1-24 </w:t>
                            </w:r>
                            <w:r w:rsidRPr="00132AEC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 Ages 7-1</w:t>
                            </w:r>
                            <w:r w:rsidR="006F6467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CF80373" w14:textId="614A7B20" w:rsidR="00132AEC" w:rsidRDefault="00132AEC" w:rsidP="00C530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2AEC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>$3</w:t>
                            </w:r>
                            <w:r w:rsidR="006F6467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40 </w:t>
                            </w:r>
                            <w:r w:rsidRPr="00132AEC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="006F6467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Pr="00132AEC"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>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E36E51F" w14:textId="2DF414EF" w:rsidR="00132AEC" w:rsidRPr="00132AEC" w:rsidRDefault="00132AEC" w:rsidP="00C5308A">
                            <w:pPr>
                              <w:jc w:val="center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32AE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June </w:t>
                            </w:r>
                            <w:r w:rsidR="006F6467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27-</w:t>
                            </w:r>
                            <w:r w:rsidRPr="00132AE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Ju</w:t>
                            </w:r>
                            <w:r w:rsidR="006F6467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ne 30</w:t>
                            </w:r>
                            <w:r w:rsidRPr="00132AE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Ages </w:t>
                            </w:r>
                            <w:r w:rsidR="006F6467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7-12</w:t>
                            </w:r>
                          </w:p>
                          <w:p w14:paraId="3BC83A78" w14:textId="3FDDE3BB" w:rsidR="00132AEC" w:rsidRPr="00132AEC" w:rsidRDefault="00132AEC" w:rsidP="00C5308A">
                            <w:pPr>
                              <w:jc w:val="center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132AE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$3</w:t>
                            </w:r>
                            <w:r w:rsidR="006F6467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40 </w:t>
                            </w:r>
                            <w:r w:rsidRPr="00132AEC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(4 day)</w:t>
                            </w:r>
                          </w:p>
                          <w:p w14:paraId="2E183482" w14:textId="68CED1E8" w:rsidR="002039B9" w:rsidRPr="00132AEC" w:rsidRDefault="00132AEC" w:rsidP="00C5308A">
                            <w:pPr>
                              <w:jc w:val="center"/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132AEC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July 13</w:t>
                            </w:r>
                            <w:r w:rsidR="006F6467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, 20, 27</w:t>
                            </w:r>
                            <w:r w:rsidRPr="00132AEC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Ages 5-</w:t>
                            </w:r>
                            <w:r w:rsidR="006F6467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14:paraId="7C89AC79" w14:textId="77777777" w:rsidR="00B23D95" w:rsidRDefault="006F6467" w:rsidP="00C5308A">
                            <w:pPr>
                              <w:jc w:val="center"/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Play Day Wednesdays</w:t>
                            </w:r>
                            <w:r w:rsidR="00B23D95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D26923" w14:textId="539DD6E2" w:rsidR="00132AEC" w:rsidRDefault="00B23D95" w:rsidP="00C5308A">
                            <w:pPr>
                              <w:jc w:val="center"/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$85 per day</w:t>
                            </w:r>
                          </w:p>
                          <w:p w14:paraId="17D1CA46" w14:textId="21BE2029" w:rsidR="00B23D95" w:rsidRDefault="00B23D95" w:rsidP="00C5308A">
                            <w:pPr>
                              <w:jc w:val="center"/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Pay as you play</w:t>
                            </w:r>
                          </w:p>
                          <w:p w14:paraId="0E616897" w14:textId="56CF6E4B" w:rsidR="000B70E2" w:rsidRDefault="00B23D95" w:rsidP="000B70E2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57209">
                              <w:rPr>
                                <w:sz w:val="20"/>
                                <w:szCs w:val="20"/>
                              </w:rPr>
                              <w:t>Pay by cash</w:t>
                            </w:r>
                            <w:r w:rsidR="00D73C26">
                              <w:rPr>
                                <w:sz w:val="20"/>
                                <w:szCs w:val="20"/>
                              </w:rPr>
                              <w:t xml:space="preserve"> or check to:</w:t>
                            </w:r>
                            <w:r w:rsidR="000B70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6467">
                              <w:rPr>
                                <w:sz w:val="20"/>
                                <w:szCs w:val="20"/>
                              </w:rPr>
                              <w:t>Farming Me</w:t>
                            </w:r>
                          </w:p>
                          <w:p w14:paraId="1E467083" w14:textId="0233AE47" w:rsidR="000B70E2" w:rsidRDefault="00B23D95" w:rsidP="00132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132AEC">
                              <w:rPr>
                                <w:sz w:val="20"/>
                                <w:szCs w:val="20"/>
                              </w:rPr>
                              <w:t>VENMO- Raine Archer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286F676" w14:textId="3DCF08FA" w:rsidR="000B70E2" w:rsidRPr="00136484" w:rsidRDefault="002039B9" w:rsidP="0022328B">
            <w:pPr>
              <w:ind w:left="0"/>
              <w:rPr>
                <w:b/>
                <w:bCs/>
                <w:sz w:val="20"/>
                <w:szCs w:val="20"/>
              </w:rPr>
            </w:pPr>
            <w:r w:rsidRPr="00136484">
              <w:rPr>
                <w:b/>
                <w:bCs/>
                <w:sz w:val="20"/>
                <w:szCs w:val="20"/>
              </w:rPr>
              <w:t>Additional Information we need to know:</w:t>
            </w:r>
          </w:p>
          <w:p w14:paraId="04FE6828" w14:textId="1DB4B221" w:rsidR="00E72B55" w:rsidRDefault="00E72B55" w:rsidP="0022328B">
            <w:pPr>
              <w:ind w:left="0"/>
            </w:pPr>
          </w:p>
          <w:p w14:paraId="6F93D51B" w14:textId="03BFE63B" w:rsidR="00A10762" w:rsidRDefault="002039B9">
            <w:r>
              <w:t>Who will be dropping off your child</w:t>
            </w:r>
            <w:r w:rsidR="0022328B">
              <w:t xml:space="preserve">? </w:t>
            </w:r>
            <w:r>
              <w:t>(8:</w:t>
            </w:r>
            <w:r w:rsidR="00C5308A">
              <w:t>00-8:30</w:t>
            </w:r>
            <w:r>
              <w:t>am):</w:t>
            </w:r>
          </w:p>
          <w:p w14:paraId="20DE6EE9" w14:textId="6563D382" w:rsidR="00A10762" w:rsidRDefault="00A10762"/>
          <w:p w14:paraId="3A701F6C" w14:textId="77777777" w:rsidR="0022328B" w:rsidRDefault="002039B9" w:rsidP="000B70E2">
            <w:pPr>
              <w:ind w:left="0"/>
            </w:pPr>
            <w:r>
              <w:t xml:space="preserve">  </w:t>
            </w:r>
          </w:p>
          <w:p w14:paraId="009079D5" w14:textId="73F0184F" w:rsidR="000B70E2" w:rsidRDefault="0022328B" w:rsidP="000B70E2">
            <w:pPr>
              <w:ind w:left="0"/>
            </w:pPr>
            <w:r>
              <w:t xml:space="preserve">  </w:t>
            </w:r>
            <w:r w:rsidR="002039B9">
              <w:t>Who will be picking up your child</w:t>
            </w:r>
            <w:r>
              <w:t xml:space="preserve">? </w:t>
            </w:r>
            <w:r w:rsidR="00132AEC">
              <w:t>(3:00-3</w:t>
            </w:r>
            <w:r w:rsidR="00AA5315">
              <w:t>:30)</w:t>
            </w:r>
            <w:r w:rsidR="002039B9">
              <w:t>:</w:t>
            </w:r>
          </w:p>
          <w:p w14:paraId="16B10B23" w14:textId="0A598F0F" w:rsidR="0022328B" w:rsidRDefault="0022328B" w:rsidP="004B7102">
            <w:pPr>
              <w:ind w:left="0"/>
              <w:rPr>
                <w:sz w:val="20"/>
                <w:szCs w:val="20"/>
              </w:rPr>
            </w:pPr>
          </w:p>
          <w:p w14:paraId="2769F002" w14:textId="1EE14BE9" w:rsidR="0022328B" w:rsidRDefault="0022328B" w:rsidP="004B710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</w:t>
            </w:r>
            <w:r w:rsidR="004B7102">
              <w:rPr>
                <w:sz w:val="20"/>
                <w:szCs w:val="20"/>
              </w:rPr>
              <w:t xml:space="preserve"> have carefully read the information above and agree to the conditions stated herein.  </w:t>
            </w:r>
            <w:r>
              <w:rPr>
                <w:sz w:val="20"/>
                <w:szCs w:val="20"/>
              </w:rPr>
              <w:t xml:space="preserve">  </w:t>
            </w:r>
          </w:p>
          <w:p w14:paraId="5A1F46A2" w14:textId="4AEE2E05" w:rsidR="000E7D0B" w:rsidRDefault="00A10762" w:rsidP="0022328B">
            <w:pPr>
              <w:ind w:left="0"/>
              <w:rPr>
                <w:sz w:val="20"/>
                <w:szCs w:val="20"/>
              </w:rPr>
            </w:pPr>
            <w:r w:rsidRPr="00A10762">
              <w:rPr>
                <w:sz w:val="20"/>
                <w:szCs w:val="20"/>
              </w:rPr>
              <w:t xml:space="preserve"> </w:t>
            </w:r>
            <w:r w:rsidR="0022328B">
              <w:rPr>
                <w:sz w:val="20"/>
                <w:szCs w:val="20"/>
              </w:rPr>
              <w:t xml:space="preserve">I </w:t>
            </w:r>
            <w:r w:rsidRPr="00A10762">
              <w:rPr>
                <w:sz w:val="20"/>
                <w:szCs w:val="20"/>
              </w:rPr>
              <w:t>have read and signed the</w:t>
            </w:r>
            <w:r w:rsidR="004B7102">
              <w:rPr>
                <w:sz w:val="20"/>
                <w:szCs w:val="20"/>
              </w:rPr>
              <w:t xml:space="preserve"> attached </w:t>
            </w:r>
            <w:r w:rsidRPr="00A10762">
              <w:rPr>
                <w:sz w:val="20"/>
                <w:szCs w:val="20"/>
              </w:rPr>
              <w:t>photo</w:t>
            </w:r>
            <w:r w:rsidR="004B7102">
              <w:rPr>
                <w:sz w:val="20"/>
                <w:szCs w:val="20"/>
              </w:rPr>
              <w:t xml:space="preserve"> waiver and liability</w:t>
            </w:r>
            <w:r w:rsidRPr="00A10762">
              <w:rPr>
                <w:sz w:val="20"/>
                <w:szCs w:val="20"/>
              </w:rPr>
              <w:t xml:space="preserve"> </w:t>
            </w:r>
            <w:r w:rsidR="0022328B">
              <w:rPr>
                <w:sz w:val="20"/>
                <w:szCs w:val="20"/>
              </w:rPr>
              <w:t>form.</w:t>
            </w:r>
          </w:p>
          <w:p w14:paraId="2E685893" w14:textId="77777777" w:rsidR="0022328B" w:rsidRDefault="0022328B" w:rsidP="0022328B">
            <w:pPr>
              <w:ind w:left="0"/>
            </w:pPr>
          </w:p>
          <w:p w14:paraId="0A3D0DD1" w14:textId="7E3E1443" w:rsidR="0022328B" w:rsidRDefault="0022328B">
            <w:r>
              <w:t xml:space="preserve">PARENT/GUARDIAN </w:t>
            </w:r>
            <w:proofErr w:type="gramStart"/>
            <w:r>
              <w:t>SIGNATURE:_</w:t>
            </w:r>
            <w:proofErr w:type="gramEnd"/>
            <w:r>
              <w:t>________________________________________________________</w:t>
            </w:r>
          </w:p>
          <w:p w14:paraId="6A45BD26" w14:textId="7451B949" w:rsidR="0022328B" w:rsidRDefault="0022328B">
            <w:proofErr w:type="gramStart"/>
            <w:r>
              <w:t>DATE:_</w:t>
            </w:r>
            <w:proofErr w:type="gramEnd"/>
            <w:r>
              <w:t>__________________________________________</w:t>
            </w:r>
          </w:p>
        </w:tc>
      </w:tr>
    </w:tbl>
    <w:p w14:paraId="47ED51DD" w14:textId="056C0FBB" w:rsidR="00E07FAD" w:rsidRPr="00E07FAD" w:rsidRDefault="00E07FAD" w:rsidP="00136484">
      <w:pPr>
        <w:pStyle w:val="Heading2"/>
        <w:ind w:left="0"/>
        <w:jc w:val="left"/>
        <w:rPr>
          <w:sz w:val="28"/>
          <w:szCs w:val="28"/>
        </w:rPr>
      </w:pPr>
    </w:p>
    <w:sectPr w:rsidR="00E07FAD" w:rsidRPr="00E07FAD" w:rsidSect="00A10762">
      <w:headerReference w:type="default" r:id="rId9"/>
      <w:pgSz w:w="12240" w:h="15840"/>
      <w:pgMar w:top="864" w:right="576" w:bottom="864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47FB" w14:textId="77777777" w:rsidR="00430831" w:rsidRDefault="00430831">
      <w:pPr>
        <w:spacing w:before="0" w:after="0"/>
      </w:pPr>
      <w:r>
        <w:separator/>
      </w:r>
    </w:p>
  </w:endnote>
  <w:endnote w:type="continuationSeparator" w:id="0">
    <w:p w14:paraId="059D8EC1" w14:textId="77777777" w:rsidR="00430831" w:rsidRDefault="004308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DBA1" w14:textId="77777777" w:rsidR="00430831" w:rsidRDefault="00430831">
      <w:pPr>
        <w:spacing w:before="0" w:after="0"/>
      </w:pPr>
      <w:r>
        <w:separator/>
      </w:r>
    </w:p>
  </w:footnote>
  <w:footnote w:type="continuationSeparator" w:id="0">
    <w:p w14:paraId="2FD347FA" w14:textId="77777777" w:rsidR="00430831" w:rsidRDefault="004308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E13D" w14:textId="6D86CD28" w:rsidR="00CC64AE" w:rsidRDefault="00CC64AE">
    <w:pPr>
      <w:pStyle w:val="Header"/>
    </w:pPr>
  </w:p>
  <w:p w14:paraId="6D67778A" w14:textId="7BDA4E81" w:rsidR="00CC64AE" w:rsidRDefault="00CC64A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7127F"/>
    <w:multiLevelType w:val="hybridMultilevel"/>
    <w:tmpl w:val="8A6A734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F6"/>
    <w:rsid w:val="00051F8A"/>
    <w:rsid w:val="0008746B"/>
    <w:rsid w:val="000A2DE1"/>
    <w:rsid w:val="000B70E2"/>
    <w:rsid w:val="000E7D0B"/>
    <w:rsid w:val="00123FBB"/>
    <w:rsid w:val="00132AEC"/>
    <w:rsid w:val="00136484"/>
    <w:rsid w:val="00161AA7"/>
    <w:rsid w:val="001D0763"/>
    <w:rsid w:val="002039B9"/>
    <w:rsid w:val="0022328B"/>
    <w:rsid w:val="00430831"/>
    <w:rsid w:val="004442E0"/>
    <w:rsid w:val="00447CAB"/>
    <w:rsid w:val="00470F3A"/>
    <w:rsid w:val="004B4CFB"/>
    <w:rsid w:val="004B7102"/>
    <w:rsid w:val="006C52F0"/>
    <w:rsid w:val="006F6467"/>
    <w:rsid w:val="00720A19"/>
    <w:rsid w:val="007A0FCF"/>
    <w:rsid w:val="008018A0"/>
    <w:rsid w:val="00873E81"/>
    <w:rsid w:val="00914322"/>
    <w:rsid w:val="00917C3A"/>
    <w:rsid w:val="00972474"/>
    <w:rsid w:val="009A39EB"/>
    <w:rsid w:val="00A10762"/>
    <w:rsid w:val="00A57209"/>
    <w:rsid w:val="00AA511C"/>
    <w:rsid w:val="00AA5315"/>
    <w:rsid w:val="00AD5014"/>
    <w:rsid w:val="00B23D95"/>
    <w:rsid w:val="00B565CF"/>
    <w:rsid w:val="00B710E2"/>
    <w:rsid w:val="00B81594"/>
    <w:rsid w:val="00BB1D4F"/>
    <w:rsid w:val="00BE3FF4"/>
    <w:rsid w:val="00C5308A"/>
    <w:rsid w:val="00C71C79"/>
    <w:rsid w:val="00CC64AE"/>
    <w:rsid w:val="00CF2505"/>
    <w:rsid w:val="00D02ABF"/>
    <w:rsid w:val="00D73C26"/>
    <w:rsid w:val="00DA527F"/>
    <w:rsid w:val="00DB4D2E"/>
    <w:rsid w:val="00DB71F1"/>
    <w:rsid w:val="00E07FAD"/>
    <w:rsid w:val="00E72B55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564207"/>
  <w15:chartTrackingRefBased/>
  <w15:docId w15:val="{D5B9F894-2A01-4E47-9158-784F2E76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4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64AE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64A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64AE"/>
    <w:rPr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0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gri_000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C:\Users\chgri_000\AppData\Roaming\Microsoft\Templates\Patient registration form.dotx</Template>
  <TotalTime>10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 GRIENINGER</dc:creator>
  <cp:keywords/>
  <cp:lastModifiedBy>Christi Grieninger</cp:lastModifiedBy>
  <cp:revision>3</cp:revision>
  <cp:lastPrinted>2022-04-06T17:10:00Z</cp:lastPrinted>
  <dcterms:created xsi:type="dcterms:W3CDTF">2022-03-24T14:27:00Z</dcterms:created>
  <dcterms:modified xsi:type="dcterms:W3CDTF">2022-04-06T17:10:00Z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